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C3" w:rsidRDefault="006430C3" w:rsidP="00744579">
      <w:pPr>
        <w:rPr>
          <w:rFonts w:ascii="Helvetica" w:hAnsi="Helvetica" w:cs="Arial"/>
          <w:b/>
          <w:bCs/>
          <w:kern w:val="32"/>
          <w:sz w:val="28"/>
          <w:szCs w:val="28"/>
        </w:rPr>
      </w:pPr>
    </w:p>
    <w:p w:rsidR="006430C3" w:rsidRDefault="004A4921" w:rsidP="006430C3">
      <w:pPr>
        <w:pStyle w:val="brdis"/>
        <w:rPr>
          <w:rFonts w:ascii="Helvetica" w:hAnsi="Helvetica" w:cs="Arial"/>
          <w:b/>
          <w:bCs/>
          <w:kern w:val="32"/>
          <w:sz w:val="28"/>
          <w:szCs w:val="28"/>
        </w:rPr>
      </w:pPr>
      <w:r w:rsidRPr="004A4921">
        <w:rPr>
          <w:rFonts w:ascii="Helvetica" w:hAnsi="Helvetica" w:cs="Arial"/>
          <w:b/>
          <w:bCs/>
          <w:kern w:val="32"/>
          <w:sz w:val="28"/>
          <w:szCs w:val="28"/>
        </w:rPr>
        <w:t>Dagordning styrelsemöte för Naturvetarföreningen</w:t>
      </w:r>
    </w:p>
    <w:p w:rsidR="004A4921" w:rsidRDefault="004A4921" w:rsidP="004A4921">
      <w:pPr>
        <w:pStyle w:val="brdis"/>
        <w:rPr>
          <w:sz w:val="22"/>
          <w:szCs w:val="22"/>
        </w:rPr>
      </w:pP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>Val av mötesordförande</w:t>
      </w: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 xml:space="preserve">Val av mötessekreterare </w:t>
      </w: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>Rapport Centrala samverkan</w:t>
      </w: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 xml:space="preserve">Rapport från </w:t>
      </w:r>
      <w:proofErr w:type="spellStart"/>
      <w:r w:rsidRPr="004A4921">
        <w:rPr>
          <w:sz w:val="22"/>
          <w:szCs w:val="22"/>
        </w:rPr>
        <w:t>Saco-rådet</w:t>
      </w:r>
      <w:proofErr w:type="spellEnd"/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>Rapport samverkan</w:t>
      </w: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>Arbetsmiljöfrågor</w:t>
      </w: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>Aktuella ärenden</w:t>
      </w: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 xml:space="preserve">Övriga frågor </w:t>
      </w:r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>Tid nästa möte</w:t>
      </w:r>
      <w:bookmarkStart w:id="0" w:name="_GoBack"/>
      <w:bookmarkEnd w:id="0"/>
    </w:p>
    <w:p w:rsidR="004A4921" w:rsidRPr="004A4921" w:rsidRDefault="004A4921" w:rsidP="004A4921">
      <w:pPr>
        <w:pStyle w:val="brdis"/>
        <w:numPr>
          <w:ilvl w:val="0"/>
          <w:numId w:val="5"/>
        </w:numPr>
        <w:rPr>
          <w:sz w:val="22"/>
          <w:szCs w:val="22"/>
        </w:rPr>
      </w:pPr>
      <w:r w:rsidRPr="004A4921">
        <w:rPr>
          <w:sz w:val="22"/>
          <w:szCs w:val="22"/>
        </w:rPr>
        <w:t>Mötets avslutas</w:t>
      </w:r>
    </w:p>
    <w:p w:rsidR="004A4921" w:rsidRPr="004A4921" w:rsidRDefault="004A4921" w:rsidP="004A4921">
      <w:pPr>
        <w:pStyle w:val="brdis"/>
        <w:rPr>
          <w:sz w:val="22"/>
          <w:szCs w:val="22"/>
        </w:rPr>
      </w:pPr>
    </w:p>
    <w:p w:rsidR="00744579" w:rsidRPr="005D6CCF" w:rsidRDefault="00744579" w:rsidP="004A4921">
      <w:pPr>
        <w:pStyle w:val="brdis"/>
        <w:rPr>
          <w:sz w:val="22"/>
          <w:szCs w:val="22"/>
        </w:rPr>
      </w:pPr>
    </w:p>
    <w:sectPr w:rsidR="00744579" w:rsidRPr="005D6CCF" w:rsidSect="00D171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985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28" w:rsidRDefault="004F3728" w:rsidP="00544357">
      <w:pPr>
        <w:spacing w:before="0" w:after="0"/>
      </w:pPr>
      <w:r>
        <w:separator/>
      </w:r>
    </w:p>
  </w:endnote>
  <w:endnote w:type="continuationSeparator" w:id="0">
    <w:p w:rsidR="004F3728" w:rsidRDefault="004F3728" w:rsidP="005443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5B" w:rsidRDefault="00FE53BA" w:rsidP="00FE53BA">
    <w:pPr>
      <w:pStyle w:val="Sidfot"/>
    </w:pPr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  Planiavägen 13  |  Box 760  |  131 24 Nacka  |  08-466 24 80  |   info@naturvetarna.se  |  </w:t>
    </w:r>
    <w:r w:rsidRPr="00FE53BA">
      <w:t>www.naturvetarna.se</w:t>
    </w:r>
    <w:r>
      <w:tab/>
    </w:r>
    <w:r w:rsidR="00BB1C5B">
      <w:fldChar w:fldCharType="begin"/>
    </w:r>
    <w:r w:rsidR="00BB1C5B">
      <w:instrText>PAGE   \* MERGEFORMAT</w:instrText>
    </w:r>
    <w:r w:rsidR="00BB1C5B">
      <w:fldChar w:fldCharType="separate"/>
    </w:r>
    <w:r w:rsidR="006D4562">
      <w:rPr>
        <w:noProof/>
      </w:rPr>
      <w:t>2</w:t>
    </w:r>
    <w:r w:rsidR="00BB1C5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621" w:rsidRDefault="00C12621">
    <w:pPr>
      <w:pStyle w:val="Sidfot"/>
    </w:pPr>
    <w:proofErr w:type="gramStart"/>
    <w:r w:rsidRPr="00257067">
      <w:rPr>
        <w:b/>
        <w:spacing w:val="16"/>
      </w:rPr>
      <w:t>NATURVETARNA</w:t>
    </w:r>
    <w:r w:rsidRPr="00257067">
      <w:rPr>
        <w:b/>
      </w:rPr>
      <w:t xml:space="preserve"> </w:t>
    </w:r>
    <w:r w:rsidRPr="00C12621">
      <w:t xml:space="preserve"> |</w:t>
    </w:r>
    <w:proofErr w:type="gramEnd"/>
    <w:r w:rsidRPr="00C12621">
      <w:t xml:space="preserve">  www.naturvetarna.se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28" w:rsidRDefault="004F3728" w:rsidP="00544357">
      <w:pPr>
        <w:spacing w:before="0" w:after="0"/>
      </w:pPr>
      <w:r>
        <w:separator/>
      </w:r>
    </w:p>
  </w:footnote>
  <w:footnote w:type="continuationSeparator" w:id="0">
    <w:p w:rsidR="004F3728" w:rsidRDefault="004F3728" w:rsidP="005443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5B" w:rsidRDefault="005E150B" w:rsidP="005E150B">
    <w:pPr>
      <w:pStyle w:val="Sidhuvud"/>
      <w:ind w:left="-1701"/>
    </w:pPr>
    <w:r>
      <w:rPr>
        <w:noProof/>
      </w:rPr>
      <w:drawing>
        <wp:inline distT="0" distB="0" distL="0" distR="0" wp14:anchorId="03500E61" wp14:editId="314447ED">
          <wp:extent cx="930265" cy="720000"/>
          <wp:effectExtent l="0" t="0" r="3810" b="4445"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65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C5B" w:rsidRDefault="00CB1BC9" w:rsidP="006D4562">
    <w:pPr>
      <w:pStyle w:val="Sidhuvud"/>
      <w:tabs>
        <w:tab w:val="clear" w:pos="4536"/>
        <w:tab w:val="clear" w:pos="9072"/>
        <w:tab w:val="center" w:pos="2976"/>
      </w:tabs>
      <w:ind w:left="485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365760</wp:posOffset>
          </wp:positionH>
          <wp:positionV relativeFrom="page">
            <wp:posOffset>361950</wp:posOffset>
          </wp:positionV>
          <wp:extent cx="1395095" cy="1079500"/>
          <wp:effectExtent l="0" t="0" r="0" b="6350"/>
          <wp:wrapSquare wrapText="bothSides"/>
          <wp:docPr id="6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90EC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F3056"/>
    <w:multiLevelType w:val="hybridMultilevel"/>
    <w:tmpl w:val="D220B988"/>
    <w:lvl w:ilvl="0" w:tplc="17F455A2">
      <w:start w:val="1"/>
      <w:numFmt w:val="decimal"/>
      <w:pStyle w:val="Listanumrera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5710D0"/>
    <w:multiLevelType w:val="hybridMultilevel"/>
    <w:tmpl w:val="46CA45A4"/>
    <w:lvl w:ilvl="0" w:tplc="1632FAE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2C425DF4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0E64"/>
    <w:multiLevelType w:val="hybridMultilevel"/>
    <w:tmpl w:val="675A49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4660"/>
    <w:multiLevelType w:val="hybridMultilevel"/>
    <w:tmpl w:val="16CE4E7E"/>
    <w:lvl w:ilvl="0" w:tplc="1632FAE4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B9"/>
    <w:rsid w:val="00130705"/>
    <w:rsid w:val="00257067"/>
    <w:rsid w:val="00300536"/>
    <w:rsid w:val="0038707A"/>
    <w:rsid w:val="00494E62"/>
    <w:rsid w:val="004A4921"/>
    <w:rsid w:val="004F3728"/>
    <w:rsid w:val="00544357"/>
    <w:rsid w:val="005D6CCF"/>
    <w:rsid w:val="005E150B"/>
    <w:rsid w:val="0064024B"/>
    <w:rsid w:val="006430C3"/>
    <w:rsid w:val="00666442"/>
    <w:rsid w:val="006732AA"/>
    <w:rsid w:val="006D4562"/>
    <w:rsid w:val="006E44E7"/>
    <w:rsid w:val="006F38B9"/>
    <w:rsid w:val="00744579"/>
    <w:rsid w:val="008135B7"/>
    <w:rsid w:val="00827D86"/>
    <w:rsid w:val="008F1628"/>
    <w:rsid w:val="009928B6"/>
    <w:rsid w:val="00AB1E69"/>
    <w:rsid w:val="00AF692E"/>
    <w:rsid w:val="00BB1C5B"/>
    <w:rsid w:val="00C12621"/>
    <w:rsid w:val="00CB1BC9"/>
    <w:rsid w:val="00D171ED"/>
    <w:rsid w:val="00D81BEC"/>
    <w:rsid w:val="00DD47A8"/>
    <w:rsid w:val="00DE5CD3"/>
    <w:rsid w:val="00F45F4D"/>
    <w:rsid w:val="00FE53BA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919535"/>
  <w15:chartTrackingRefBased/>
  <w15:docId w15:val="{1E34F9D3-5BC6-40AF-9646-0ACBCFF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before="100"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62"/>
  </w:style>
  <w:style w:type="paragraph" w:styleId="Rubrik1">
    <w:name w:val="heading 1"/>
    <w:basedOn w:val="Normal"/>
    <w:next w:val="Normal"/>
    <w:link w:val="Rubrik1Char"/>
    <w:uiPriority w:val="9"/>
    <w:qFormat/>
    <w:rsid w:val="00544357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44357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44357"/>
    <w:pPr>
      <w:keepNext/>
      <w:keepLines/>
      <w:spacing w:before="240" w:after="2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44357"/>
    <w:pPr>
      <w:keepNext/>
      <w:keepLines/>
      <w:spacing w:before="200" w:after="20"/>
      <w:outlineLvl w:val="3"/>
    </w:pPr>
    <w:rPr>
      <w:rFonts w:eastAsiaTheme="majorEastAsia" w:cstheme="majorBidi"/>
      <w:b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4357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4435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44357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44357"/>
    <w:rPr>
      <w:rFonts w:eastAsiaTheme="majorEastAsia" w:cstheme="majorBidi"/>
      <w:b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C12621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12621"/>
  </w:style>
  <w:style w:type="paragraph" w:styleId="Sidfot">
    <w:name w:val="footer"/>
    <w:basedOn w:val="Normal"/>
    <w:link w:val="SidfotChar"/>
    <w:uiPriority w:val="99"/>
    <w:unhideWhenUsed/>
    <w:rsid w:val="00C12621"/>
    <w:pPr>
      <w:tabs>
        <w:tab w:val="center" w:pos="4536"/>
        <w:tab w:val="right" w:pos="9072"/>
      </w:tabs>
      <w:spacing w:before="0" w:after="0"/>
      <w:ind w:right="-1418"/>
    </w:pPr>
    <w:rPr>
      <w:rFonts w:asciiTheme="majorHAnsi" w:hAnsiTheme="majorHAnsi"/>
      <w:color w:val="7F7F7F" w:themeColor="accent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C12621"/>
    <w:rPr>
      <w:rFonts w:asciiTheme="majorHAnsi" w:hAnsiTheme="majorHAnsi"/>
      <w:color w:val="7F7F7F" w:themeColor="accent6"/>
      <w:sz w:val="14"/>
    </w:rPr>
  </w:style>
  <w:style w:type="paragraph" w:styleId="Punktlista">
    <w:name w:val="List Bullet"/>
    <w:basedOn w:val="Normal"/>
    <w:uiPriority w:val="99"/>
    <w:qFormat/>
    <w:rsid w:val="00DE5CD3"/>
    <w:pPr>
      <w:numPr>
        <w:numId w:val="1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744579"/>
    <w:rPr>
      <w:color w:val="808080"/>
    </w:rPr>
  </w:style>
  <w:style w:type="table" w:styleId="Tabellrutnt">
    <w:name w:val="Table Grid"/>
    <w:basedOn w:val="Normaltabell"/>
    <w:uiPriority w:val="39"/>
    <w:rsid w:val="008135B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6644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644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E53BA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FE53BA"/>
    <w:rPr>
      <w:color w:val="2B579A"/>
      <w:shd w:val="clear" w:color="auto" w:fill="E6E6E6"/>
    </w:rPr>
  </w:style>
  <w:style w:type="paragraph" w:customStyle="1" w:styleId="rubbe1">
    <w:name w:val="rubbe1"/>
    <w:basedOn w:val="Rubrik1"/>
    <w:next w:val="Normal"/>
    <w:rsid w:val="005D6CCF"/>
    <w:pPr>
      <w:keepLines w:val="0"/>
      <w:spacing w:before="120" w:after="0"/>
    </w:pPr>
    <w:rPr>
      <w:rFonts w:ascii="Helvetica" w:eastAsia="Times New Roman" w:hAnsi="Helvetica" w:cs="Arial"/>
      <w:bCs/>
      <w:kern w:val="32"/>
      <w:sz w:val="24"/>
      <w:szCs w:val="28"/>
    </w:rPr>
  </w:style>
  <w:style w:type="paragraph" w:customStyle="1" w:styleId="Listanumrerad">
    <w:name w:val="Lista numrerad"/>
    <w:basedOn w:val="Normal"/>
    <w:rsid w:val="005D6CCF"/>
    <w:pPr>
      <w:numPr>
        <w:numId w:val="2"/>
      </w:numPr>
      <w:spacing w:before="0" w:after="0"/>
    </w:pPr>
    <w:rPr>
      <w:rFonts w:ascii="Times New Roman" w:hAnsi="Times New Roman"/>
      <w:sz w:val="24"/>
    </w:rPr>
  </w:style>
  <w:style w:type="paragraph" w:customStyle="1" w:styleId="brdis">
    <w:name w:val="brödis"/>
    <w:basedOn w:val="Brdtext"/>
    <w:rsid w:val="005D6CCF"/>
    <w:pPr>
      <w:spacing w:before="0"/>
    </w:pPr>
    <w:rPr>
      <w:rFonts w:ascii="Times New Roman" w:hAnsi="Times New Roman"/>
      <w:sz w:val="20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5D6CC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D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jag\appdata\roaming\microsoft\naturvetarna\Brev.dotm" TargetMode="External"/></Relationships>
</file>

<file path=word/theme/theme1.xml><?xml version="1.0" encoding="utf-8"?>
<a:theme xmlns:a="http://schemas.openxmlformats.org/drawingml/2006/main" name="Office-tema">
  <a:themeElements>
    <a:clrScheme name="Naturvet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C5FA7"/>
      </a:accent1>
      <a:accent2>
        <a:srgbClr val="00639C"/>
      </a:accent2>
      <a:accent3>
        <a:srgbClr val="7CD0DD"/>
      </a:accent3>
      <a:accent4>
        <a:srgbClr val="A1D884"/>
      </a:accent4>
      <a:accent5>
        <a:srgbClr val="F5EA60"/>
      </a:accent5>
      <a:accent6>
        <a:srgbClr val="7F7F7F"/>
      </a:accent6>
      <a:hlink>
        <a:srgbClr val="0563C1"/>
      </a:hlink>
      <a:folHlink>
        <a:srgbClr val="954F72"/>
      </a:folHlink>
    </a:clrScheme>
    <a:fontScheme name="Naturvetarna WD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39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Jägare</dc:creator>
  <cp:keywords/>
  <dc:description/>
  <cp:lastModifiedBy>Johanna Rösth</cp:lastModifiedBy>
  <cp:revision>2</cp:revision>
  <cp:lastPrinted>2017-02-06T08:37:00Z</cp:lastPrinted>
  <dcterms:created xsi:type="dcterms:W3CDTF">2019-01-31T10:05:00Z</dcterms:created>
  <dcterms:modified xsi:type="dcterms:W3CDTF">2019-01-31T10:05:00Z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True</vt:lpwstr>
  </property>
</Properties>
</file>