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3969" w:rightFromText="142" w:bottomFromText="1321" w:vertAnchor="page" w:horzAnchor="page" w:tblpX="5671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28B6" w14:paraId="49A8A142" w14:textId="77777777" w:rsidTr="00AF692E">
        <w:trPr>
          <w:trHeight w:val="1417"/>
        </w:trPr>
        <w:sdt>
          <w:sdtPr>
            <w:tag w:val="Start"/>
            <w:id w:val="-339080946"/>
            <w:placeholder>
              <w:docPart w:val="CE0EA2AA0B194BD6AAE6DCACD6A89FE4"/>
            </w:placeholder>
            <w:temporary/>
            <w:showingPlcHdr/>
            <w:text/>
          </w:sdtPr>
          <w:sdtEndPr/>
          <w:sdtContent>
            <w:tc>
              <w:tcPr>
                <w:tcW w:w="3969" w:type="dxa"/>
              </w:tcPr>
              <w:p w14:paraId="7C75AE32" w14:textId="77777777" w:rsidR="009928B6" w:rsidRDefault="009928B6" w:rsidP="00AF692E">
                <w:pPr>
                  <w:pStyle w:val="Sidhuvud"/>
                  <w:tabs>
                    <w:tab w:val="clear" w:pos="4536"/>
                    <w:tab w:val="clear" w:pos="9072"/>
                    <w:tab w:val="center" w:pos="2976"/>
                  </w:tabs>
                </w:pPr>
                <w:r>
                  <w:rPr>
                    <w:rStyle w:val="Platshllartext"/>
                  </w:rPr>
                  <w:t>Ange mottagaradress</w:t>
                </w:r>
              </w:p>
            </w:tc>
          </w:sdtContent>
        </w:sdt>
      </w:tr>
    </w:tbl>
    <w:sdt>
      <w:sdtPr>
        <w:id w:val="-947692111"/>
        <w:placeholder>
          <w:docPart w:val="E70E8483E1E14FA1A3C5F654438715D6"/>
        </w:placeholder>
        <w:temporary/>
        <w:showingPlcHdr/>
        <w:text/>
      </w:sdtPr>
      <w:sdtEndPr/>
      <w:sdtContent>
        <w:p w14:paraId="653F4CCC" w14:textId="77777777" w:rsidR="00DE5CD3" w:rsidRDefault="00744579" w:rsidP="00744579">
          <w:pPr>
            <w:pStyle w:val="Rubrik1"/>
          </w:pPr>
          <w:r w:rsidRPr="00D52D8D">
            <w:rPr>
              <w:rStyle w:val="Platshllartext"/>
            </w:rPr>
            <w:t>Klicka eller tryck här för att ange text.</w:t>
          </w:r>
        </w:p>
      </w:sdtContent>
    </w:sdt>
    <w:p w14:paraId="4872168F" w14:textId="77777777" w:rsidR="00744579" w:rsidRDefault="00744579" w:rsidP="00744579"/>
    <w:p w14:paraId="5BD84DBB" w14:textId="77777777" w:rsidR="00744579" w:rsidRDefault="00744579" w:rsidP="00744579"/>
    <w:p w14:paraId="142ADA59" w14:textId="77777777" w:rsidR="00744579" w:rsidRDefault="00744579" w:rsidP="00744579">
      <w:r>
        <w:t>Med vänlig hälsning,</w:t>
      </w:r>
    </w:p>
    <w:p w14:paraId="4B0752E3" w14:textId="3C6053C5" w:rsidR="00744579" w:rsidRDefault="00FC3DDA" w:rsidP="00744579">
      <w:sdt>
        <w:sdtPr>
          <w:tag w:val="txtName"/>
          <w:id w:val="937723458"/>
          <w:placeholder>
            <w:docPart w:val="13DCBB152E04456C90856504ED2F30FA"/>
          </w:placeholder>
          <w:text/>
        </w:sdtPr>
        <w:sdtEndPr/>
        <w:sdtContent>
          <w:r>
            <w:t>Förnamn Efternamn</w:t>
          </w:r>
        </w:sdtContent>
      </w:sdt>
      <w:r w:rsidR="0064024B">
        <w:br/>
      </w:r>
      <w:sdt>
        <w:sdtPr>
          <w:tag w:val="txtTitle"/>
          <w:id w:val="987906229"/>
          <w:placeholder>
            <w:docPart w:val="EA1C6D2B3631406C81F8AA66B95903F3"/>
          </w:placeholder>
          <w:text/>
        </w:sdtPr>
        <w:sdtEndPr/>
        <w:sdtContent>
          <w:r>
            <w:t>Titel</w:t>
          </w:r>
        </w:sdtContent>
      </w:sdt>
      <w:r w:rsidR="0064024B">
        <w:br/>
      </w:r>
      <w:sdt>
        <w:sdtPr>
          <w:tag w:val="txtEmail"/>
          <w:id w:val="-1582669736"/>
          <w:placeholder>
            <w:docPart w:val="5A3B8BF6F9E94CA996EE3E605957AF1E"/>
          </w:placeholder>
          <w:text/>
        </w:sdtPr>
        <w:sdtEndPr/>
        <w:sdtContent>
          <w:r>
            <w:t>fornamn.efternamn@xxxxxxxx.se</w:t>
          </w:r>
        </w:sdtContent>
      </w:sdt>
    </w:p>
    <w:p w14:paraId="73039E09" w14:textId="77777777" w:rsidR="00744579" w:rsidRPr="00744579" w:rsidRDefault="00744579" w:rsidP="00744579"/>
    <w:sectPr w:rsidR="00744579" w:rsidRPr="00744579" w:rsidSect="00D171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942B" w14:textId="77777777" w:rsidR="00FC3DDA" w:rsidRDefault="00FC3DDA" w:rsidP="00544357">
      <w:pPr>
        <w:spacing w:before="0" w:after="0"/>
      </w:pPr>
      <w:r>
        <w:separator/>
      </w:r>
    </w:p>
  </w:endnote>
  <w:endnote w:type="continuationSeparator" w:id="0">
    <w:p w14:paraId="0EDF2D7B" w14:textId="77777777" w:rsidR="00FC3DDA" w:rsidRDefault="00FC3DDA" w:rsidP="005443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D72A" w14:textId="77777777" w:rsidR="00BB1C5B" w:rsidRDefault="00FE53BA" w:rsidP="00FE53BA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Planiavägen 13  |  Box 760  |  131 24 Nacka  |  08-466 24 80  |   info@naturvetarna.se  |  </w:t>
    </w:r>
    <w:r w:rsidRPr="00FE53BA">
      <w:t>www.naturvetarna.se</w:t>
    </w:r>
    <w:r>
      <w:tab/>
    </w:r>
    <w:r w:rsidR="00BB1C5B">
      <w:fldChar w:fldCharType="begin"/>
    </w:r>
    <w:r w:rsidR="00BB1C5B">
      <w:instrText>PAGE   \* MERGEFORMAT</w:instrText>
    </w:r>
    <w:r w:rsidR="00BB1C5B">
      <w:fldChar w:fldCharType="separate"/>
    </w:r>
    <w:r w:rsidR="006D4562">
      <w:rPr>
        <w:noProof/>
      </w:rPr>
      <w:t>2</w:t>
    </w:r>
    <w:r w:rsidR="00BB1C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1C50" w14:textId="77777777" w:rsidR="00C12621" w:rsidRDefault="00C12621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Planiavägen 13  |  Box 760  |  131 24 Nacka  |  08-466 24 80  |   info@naturvetarna.se  |  www.naturvetarna.se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9D2B" w14:textId="77777777" w:rsidR="00FC3DDA" w:rsidRDefault="00FC3DDA" w:rsidP="00544357">
      <w:pPr>
        <w:spacing w:before="0" w:after="0"/>
      </w:pPr>
      <w:r>
        <w:separator/>
      </w:r>
    </w:p>
  </w:footnote>
  <w:footnote w:type="continuationSeparator" w:id="0">
    <w:p w14:paraId="61FE20A9" w14:textId="77777777" w:rsidR="00FC3DDA" w:rsidRDefault="00FC3DDA" w:rsidP="005443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5E11" w14:textId="77777777" w:rsidR="00BB1C5B" w:rsidRDefault="005E150B" w:rsidP="005E150B">
    <w:pPr>
      <w:pStyle w:val="Sidhuvud"/>
      <w:ind w:left="-1701"/>
    </w:pPr>
    <w:r>
      <w:rPr>
        <w:noProof/>
      </w:rPr>
      <w:drawing>
        <wp:inline distT="0" distB="0" distL="0" distR="0" wp14:anchorId="140A5C4F" wp14:editId="6C84041C">
          <wp:extent cx="930265" cy="720000"/>
          <wp:effectExtent l="0" t="0" r="3810" b="444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65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3E8A" w14:textId="77777777" w:rsidR="00BB1C5B" w:rsidRDefault="00CB1BC9" w:rsidP="006D4562">
    <w:pPr>
      <w:pStyle w:val="Sidhuvud"/>
      <w:tabs>
        <w:tab w:val="clear" w:pos="4536"/>
        <w:tab w:val="clear" w:pos="9072"/>
        <w:tab w:val="center" w:pos="2976"/>
      </w:tabs>
      <w:ind w:left="485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9E95F8" wp14:editId="21EBFEDF">
          <wp:simplePos x="0" y="0"/>
          <wp:positionH relativeFrom="page">
            <wp:posOffset>365760</wp:posOffset>
          </wp:positionH>
          <wp:positionV relativeFrom="page">
            <wp:posOffset>361950</wp:posOffset>
          </wp:positionV>
          <wp:extent cx="1395095" cy="1079500"/>
          <wp:effectExtent l="0" t="0" r="0" b="635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621">
      <w:fldChar w:fldCharType="begin"/>
    </w:r>
    <w:r w:rsidR="00C12621">
      <w:instrText xml:space="preserve"> CREATEDATE  \@ "yyyy-MM-dd"  \* MERGEFORMAT </w:instrText>
    </w:r>
    <w:r w:rsidR="00C12621">
      <w:fldChar w:fldCharType="separate"/>
    </w:r>
    <w:r w:rsidR="00FC3DDA">
      <w:rPr>
        <w:noProof/>
      </w:rPr>
      <w:t>2021-03-25</w:t>
    </w:r>
    <w:r w:rsidR="00C1262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90EC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DA"/>
    <w:rsid w:val="00130705"/>
    <w:rsid w:val="00257067"/>
    <w:rsid w:val="00300536"/>
    <w:rsid w:val="0038707A"/>
    <w:rsid w:val="00494E62"/>
    <w:rsid w:val="00544357"/>
    <w:rsid w:val="005E150B"/>
    <w:rsid w:val="0064024B"/>
    <w:rsid w:val="00666442"/>
    <w:rsid w:val="006732AA"/>
    <w:rsid w:val="006D4562"/>
    <w:rsid w:val="00744579"/>
    <w:rsid w:val="008135B7"/>
    <w:rsid w:val="00827D86"/>
    <w:rsid w:val="008F1628"/>
    <w:rsid w:val="009928B6"/>
    <w:rsid w:val="00AB1E69"/>
    <w:rsid w:val="00AF692E"/>
    <w:rsid w:val="00BB1C5B"/>
    <w:rsid w:val="00C12621"/>
    <w:rsid w:val="00CB1BC9"/>
    <w:rsid w:val="00D171ED"/>
    <w:rsid w:val="00D81BEC"/>
    <w:rsid w:val="00DE5CD3"/>
    <w:rsid w:val="00F45F4D"/>
    <w:rsid w:val="00FC3DDA"/>
    <w:rsid w:val="00FE53B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DF12"/>
  <w15:chartTrackingRefBased/>
  <w15:docId w15:val="{B2D5715C-1354-4741-858B-C11DD00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before="10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62"/>
  </w:style>
  <w:style w:type="paragraph" w:styleId="Rubrik1">
    <w:name w:val="heading 1"/>
    <w:basedOn w:val="Normal"/>
    <w:next w:val="Normal"/>
    <w:link w:val="Rubrik1Char"/>
    <w:uiPriority w:val="9"/>
    <w:qFormat/>
    <w:rsid w:val="0054435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35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44357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357"/>
    <w:pPr>
      <w:keepNext/>
      <w:keepLines/>
      <w:spacing w:before="200" w:after="20"/>
      <w:outlineLvl w:val="3"/>
    </w:pPr>
    <w:rPr>
      <w:rFonts w:eastAsiaTheme="majorEastAsia" w:cstheme="majorBidi"/>
      <w:b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435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435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4435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44357"/>
    <w:rPr>
      <w:rFonts w:eastAsiaTheme="majorEastAsia" w:cstheme="majorBidi"/>
      <w:b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C12621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12621"/>
  </w:style>
  <w:style w:type="paragraph" w:styleId="Sidfot">
    <w:name w:val="footer"/>
    <w:basedOn w:val="Normal"/>
    <w:link w:val="SidfotChar"/>
    <w:uiPriority w:val="99"/>
    <w:unhideWhenUsed/>
    <w:rsid w:val="00C12621"/>
    <w:pPr>
      <w:tabs>
        <w:tab w:val="center" w:pos="4536"/>
        <w:tab w:val="right" w:pos="9072"/>
      </w:tabs>
      <w:spacing w:before="0" w:after="0"/>
      <w:ind w:right="-1418"/>
    </w:pPr>
    <w:rPr>
      <w:rFonts w:asciiTheme="majorHAnsi" w:hAnsiTheme="majorHAnsi"/>
      <w:color w:val="7F7F7F" w:themeColor="accent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12621"/>
    <w:rPr>
      <w:rFonts w:asciiTheme="majorHAnsi" w:hAnsiTheme="majorHAnsi"/>
      <w:color w:val="7F7F7F" w:themeColor="accent6"/>
      <w:sz w:val="14"/>
    </w:rPr>
  </w:style>
  <w:style w:type="paragraph" w:styleId="Punktlista">
    <w:name w:val="List Bullet"/>
    <w:basedOn w:val="Normal"/>
    <w:uiPriority w:val="99"/>
    <w:qFormat/>
    <w:rsid w:val="00DE5CD3"/>
    <w:pPr>
      <w:numPr>
        <w:numId w:val="1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744579"/>
    <w:rPr>
      <w:color w:val="808080"/>
    </w:rPr>
  </w:style>
  <w:style w:type="table" w:styleId="Tabellrutnt">
    <w:name w:val="Table Grid"/>
    <w:basedOn w:val="Normaltabell"/>
    <w:uiPriority w:val="39"/>
    <w:rsid w:val="008135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64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4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53B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E53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v\appdata\roaming\microsoft\naturvetarna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0EA2AA0B194BD6AAE6DCACD6A89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9241F-3C56-4A75-A8A2-ACB5E86948D3}"/>
      </w:docPartPr>
      <w:docPartBody>
        <w:p w:rsidR="00000000" w:rsidRDefault="00F43D91">
          <w:pPr>
            <w:pStyle w:val="CE0EA2AA0B194BD6AAE6DCACD6A89FE4"/>
          </w:pPr>
          <w:r>
            <w:rPr>
              <w:rStyle w:val="Platshllartext"/>
            </w:rPr>
            <w:t>Ange mottagaradress</w:t>
          </w:r>
        </w:p>
      </w:docPartBody>
    </w:docPart>
    <w:docPart>
      <w:docPartPr>
        <w:name w:val="E70E8483E1E14FA1A3C5F6544387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8C736-9D0D-42D8-9801-1847CBD9F0A9}"/>
      </w:docPartPr>
      <w:docPartBody>
        <w:p w:rsidR="00000000" w:rsidRDefault="00F43D91">
          <w:pPr>
            <w:pStyle w:val="E70E8483E1E14FA1A3C5F654438715D6"/>
          </w:pPr>
          <w:r w:rsidRPr="00D52D8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DCBB152E04456C90856504ED2F3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D5E4F-B42F-4A18-97EE-2E8A69D09B29}"/>
      </w:docPartPr>
      <w:docPartBody>
        <w:p w:rsidR="00000000" w:rsidRDefault="00F43D91">
          <w:pPr>
            <w:pStyle w:val="13DCBB152E04456C90856504ED2F30FA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EA1C6D2B3631406C81F8AA66B9590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37126-0939-49D2-A4B4-2C0549196E4B}"/>
      </w:docPartPr>
      <w:docPartBody>
        <w:p w:rsidR="00000000" w:rsidRDefault="00F43D91">
          <w:pPr>
            <w:pStyle w:val="EA1C6D2B3631406C81F8AA66B95903F3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5A3B8BF6F9E94CA996EE3E605957A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08D0A-F18D-4690-943B-F91B0F38D6F4}"/>
      </w:docPartPr>
      <w:docPartBody>
        <w:p w:rsidR="00000000" w:rsidRDefault="00F43D91">
          <w:pPr>
            <w:pStyle w:val="5A3B8BF6F9E94CA996EE3E605957AF1E"/>
          </w:pPr>
          <w:r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E0EA2AA0B194BD6AAE6DCACD6A89FE4">
    <w:name w:val="CE0EA2AA0B194BD6AAE6DCACD6A89FE4"/>
  </w:style>
  <w:style w:type="paragraph" w:customStyle="1" w:styleId="E70E8483E1E14FA1A3C5F654438715D6">
    <w:name w:val="E70E8483E1E14FA1A3C5F654438715D6"/>
  </w:style>
  <w:style w:type="paragraph" w:customStyle="1" w:styleId="13DCBB152E04456C90856504ED2F30FA">
    <w:name w:val="13DCBB152E04456C90856504ED2F30FA"/>
  </w:style>
  <w:style w:type="paragraph" w:customStyle="1" w:styleId="EA1C6D2B3631406C81F8AA66B95903F3">
    <w:name w:val="EA1C6D2B3631406C81F8AA66B95903F3"/>
  </w:style>
  <w:style w:type="paragraph" w:customStyle="1" w:styleId="5A3B8BF6F9E94CA996EE3E605957AF1E">
    <w:name w:val="5A3B8BF6F9E94CA996EE3E605957A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aturvet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5FA7"/>
      </a:accent1>
      <a:accent2>
        <a:srgbClr val="00639C"/>
      </a:accent2>
      <a:accent3>
        <a:srgbClr val="7CD0DD"/>
      </a:accent3>
      <a:accent4>
        <a:srgbClr val="A1D884"/>
      </a:accent4>
      <a:accent5>
        <a:srgbClr val="F5EA60"/>
      </a:accent5>
      <a:accent6>
        <a:srgbClr val="7F7F7F"/>
      </a:accent6>
      <a:hlink>
        <a:srgbClr val="0563C1"/>
      </a:hlink>
      <a:folHlink>
        <a:srgbClr val="954F72"/>
      </a:folHlink>
    </a:clrScheme>
    <a:fontScheme name="Naturvetarna W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Bengtsson Arvór</dc:creator>
  <cp:keywords/>
  <dc:description/>
  <cp:lastModifiedBy>Katarina Bengtsson</cp:lastModifiedBy>
  <cp:revision>1</cp:revision>
  <cp:lastPrinted>2017-02-06T08:37:00Z</cp:lastPrinted>
  <dcterms:created xsi:type="dcterms:W3CDTF">2021-03-25T12:27:00Z</dcterms:created>
  <dcterms:modified xsi:type="dcterms:W3CDTF">2021-03-25T12:28:00Z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</Properties>
</file>